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AB" w:rsidRDefault="00567FAB" w:rsidP="00567FAB">
      <w:pPr>
        <w:rPr>
          <w:b/>
          <w:bCs/>
          <w:sz w:val="28"/>
          <w:szCs w:val="28"/>
        </w:rPr>
      </w:pPr>
    </w:p>
    <w:p w:rsidR="00CB07F1" w:rsidRDefault="00567FAB" w:rsidP="00CB07F1">
      <w:pPr>
        <w:jc w:val="center"/>
        <w:rPr>
          <w:u w:val="single"/>
        </w:rPr>
      </w:pPr>
      <w:r>
        <w:tab/>
      </w:r>
    </w:p>
    <w:p w:rsidR="00CB07F1" w:rsidRDefault="00567FAB" w:rsidP="00CB07F1">
      <w:pPr>
        <w:jc w:val="center"/>
        <w:rPr>
          <w:b/>
          <w:bCs/>
          <w:sz w:val="28"/>
          <w:szCs w:val="28"/>
        </w:rPr>
      </w:pPr>
      <w:r w:rsidRPr="00567FAB">
        <w:rPr>
          <w:rFonts w:ascii="Roboto Condensed" w:hAnsi="Roboto Condensed"/>
          <w:b/>
          <w:bCs/>
          <w:sz w:val="28"/>
          <w:szCs w:val="28"/>
        </w:rPr>
        <w:t xml:space="preserve">Bestätigung über die Notwendigkeit der Anwesenheit in Deutschland </w:t>
      </w:r>
      <w:r w:rsidR="00CB07F1">
        <w:rPr>
          <w:rFonts w:ascii="Roboto Condensed" w:hAnsi="Roboto Condensed"/>
          <w:b/>
          <w:bCs/>
          <w:sz w:val="28"/>
          <w:szCs w:val="28"/>
        </w:rPr>
        <w:br/>
      </w:r>
      <w:bookmarkStart w:id="0" w:name="_GoBack"/>
      <w:bookmarkEnd w:id="0"/>
      <w:r w:rsidR="00CB07F1" w:rsidRPr="00CB07F1">
        <w:rPr>
          <w:rFonts w:ascii="Roboto Condensed" w:hAnsi="Roboto Condensed"/>
          <w:b/>
          <w:bCs/>
          <w:sz w:val="28"/>
          <w:szCs w:val="28"/>
        </w:rPr>
        <w:t xml:space="preserve">zum Zweck des Studiums (§ 16b </w:t>
      </w:r>
      <w:proofErr w:type="spellStart"/>
      <w:r w:rsidR="00CB07F1" w:rsidRPr="00CB07F1">
        <w:rPr>
          <w:rFonts w:ascii="Roboto Condensed" w:hAnsi="Roboto Condensed"/>
          <w:b/>
          <w:bCs/>
          <w:sz w:val="28"/>
          <w:szCs w:val="28"/>
        </w:rPr>
        <w:t>AufenthG</w:t>
      </w:r>
      <w:proofErr w:type="spellEnd"/>
      <w:r w:rsidR="00CB07F1" w:rsidRPr="00CB07F1">
        <w:rPr>
          <w:rFonts w:ascii="Roboto Condensed" w:hAnsi="Roboto Condensed"/>
          <w:b/>
          <w:bCs/>
          <w:sz w:val="28"/>
          <w:szCs w:val="28"/>
        </w:rPr>
        <w:t>)</w:t>
      </w:r>
    </w:p>
    <w:p w:rsidR="00567FAB" w:rsidRPr="00567FAB" w:rsidRDefault="00567FAB" w:rsidP="00567FAB">
      <w:pPr>
        <w:jc w:val="center"/>
        <w:rPr>
          <w:rFonts w:ascii="Roboto Condensed" w:hAnsi="Roboto Condensed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31"/>
        <w:gridCol w:w="6196"/>
      </w:tblGrid>
      <w:tr w:rsidR="00567FAB" w:rsidRPr="00AA0F6B" w:rsidTr="00567FAB">
        <w:tc>
          <w:tcPr>
            <w:tcW w:w="3261" w:type="dxa"/>
            <w:gridSpan w:val="2"/>
          </w:tcPr>
          <w:p w:rsidR="00567FA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Ausgestellt am</w:t>
            </w:r>
          </w:p>
        </w:tc>
        <w:tc>
          <w:tcPr>
            <w:tcW w:w="6196" w:type="dxa"/>
          </w:tcPr>
          <w:p w:rsidR="00567FAB" w:rsidRPr="00567FAB" w:rsidRDefault="00CB07F1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sz w:val="24"/>
                  <w:szCs w:val="24"/>
                </w:rPr>
                <w:id w:val="-3594558"/>
                <w:placeholder>
                  <w:docPart w:val="F0D97FCF90B442A1BBFEF95A98EF1A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67FAB" w:rsidRPr="00567FAB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567FAB" w:rsidRPr="00567FAB" w:rsidRDefault="00567FAB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</w:p>
        </w:tc>
      </w:tr>
      <w:tr w:rsidR="00AA0F6B" w:rsidRPr="00AA0F6B" w:rsidTr="00567FAB">
        <w:tc>
          <w:tcPr>
            <w:tcW w:w="3261" w:type="dxa"/>
            <w:gridSpan w:val="2"/>
          </w:tcPr>
          <w:p w:rsidR="00AA0F6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für</w:t>
            </w:r>
            <w:r w:rsidR="00AA0F6B" w:rsidRPr="00AA0F6B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AA0F6B" w:rsidRDefault="00AA0F6B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en-US" w:eastAsia="de-DE"/>
              </w:rPr>
            </w:pPr>
          </w:p>
        </w:tc>
      </w:tr>
      <w:tr w:rsidR="00AA0F6B" w:rsidRPr="00AA0F6B" w:rsidTr="00567FAB">
        <w:tc>
          <w:tcPr>
            <w:tcW w:w="3261" w:type="dxa"/>
            <w:gridSpan w:val="2"/>
          </w:tcPr>
          <w:p w:rsidR="00AA0F6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Nachname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Vorname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E55C2A" w:rsidRDefault="00CB07F1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44492092"/>
                <w:placeholder>
                  <w:docPart w:val="6C12294AC12249F8871DAAB676DEEF98"/>
                </w:placeholder>
                <w:showingPlcHdr/>
              </w:sdtPr>
              <w:sdtEndPr/>
              <w:sdtContent>
                <w:r w:rsidR="00E55C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55C2A" w:rsidRPr="00E55C2A">
              <w:rPr>
                <w:rFonts w:cs="Arial"/>
                <w:sz w:val="23"/>
                <w:szCs w:val="23"/>
                <w:lang w:eastAsia="de-DE"/>
              </w:rPr>
              <w:t xml:space="preserve"> </w:t>
            </w:r>
            <w:r w:rsidR="00292083">
              <w:rPr>
                <w:rFonts w:cs="Arial"/>
                <w:sz w:val="23"/>
                <w:szCs w:val="23"/>
                <w:lang w:val="en-US" w:eastAsia="de-DE"/>
              </w:rPr>
              <w:fldChar w:fldCharType="begin"/>
            </w:r>
            <w:r w:rsidR="00292083" w:rsidRPr="00E55C2A">
              <w:rPr>
                <w:rFonts w:cs="Arial"/>
                <w:sz w:val="23"/>
                <w:szCs w:val="23"/>
                <w:lang w:eastAsia="de-DE"/>
              </w:rPr>
              <w:instrText xml:space="preserve"> USERADDRESS  \* Caps  \* MERGEFORMAT </w:instrText>
            </w:r>
            <w:r w:rsidR="00292083">
              <w:rPr>
                <w:rFonts w:cs="Arial"/>
                <w:sz w:val="23"/>
                <w:szCs w:val="23"/>
                <w:lang w:val="en-US" w:eastAsia="de-DE"/>
              </w:rPr>
              <w:fldChar w:fldCharType="end"/>
            </w:r>
          </w:p>
        </w:tc>
      </w:tr>
      <w:tr w:rsidR="00AA0F6B" w:rsidRPr="00AA0F6B" w:rsidTr="00567FAB">
        <w:tc>
          <w:tcPr>
            <w:tcW w:w="3261" w:type="dxa"/>
            <w:gridSpan w:val="2"/>
          </w:tcPr>
          <w:p w:rsidR="00AA0F6B" w:rsidRPr="00AA0F6B" w:rsidRDefault="00567FA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t>Geburtsdatum:</w:t>
            </w:r>
          </w:p>
        </w:tc>
        <w:tc>
          <w:tcPr>
            <w:tcW w:w="6196" w:type="dxa"/>
          </w:tcPr>
          <w:p w:rsidR="00AA0F6B" w:rsidRPr="00567FAB" w:rsidRDefault="00CB07F1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sz w:val="24"/>
                  <w:szCs w:val="24"/>
                </w:rPr>
                <w:id w:val="-652763446"/>
                <w:placeholder>
                  <w:docPart w:val="3DFAF3F160844AEE88076B2F3AAB74D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67FAB" w:rsidRPr="00567FAB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A0F6B" w:rsidRPr="00C57067" w:rsidTr="00567FAB">
        <w:tc>
          <w:tcPr>
            <w:tcW w:w="3261" w:type="dxa"/>
            <w:gridSpan w:val="2"/>
          </w:tcPr>
          <w:p w:rsidR="00AA0F6B" w:rsidRPr="00AA0F6B" w:rsidRDefault="00CB07F1" w:rsidP="00BF390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t>Matrikelnummer:</w:t>
            </w:r>
          </w:p>
        </w:tc>
        <w:tc>
          <w:tcPr>
            <w:tcW w:w="6196" w:type="dxa"/>
          </w:tcPr>
          <w:p w:rsidR="00AA0F6B" w:rsidRPr="00E55C2A" w:rsidRDefault="00CB07F1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15103378"/>
                <w:placeholder>
                  <w:docPart w:val="73514322909846739F6EDA0825BE0633"/>
                </w:placeholder>
                <w:showingPlcHdr/>
              </w:sdtPr>
              <w:sdtEndPr/>
              <w:sdtContent>
                <w:r w:rsidR="00E55C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0F6B" w:rsidRPr="00AA0F6B" w:rsidTr="00567FAB">
        <w:tc>
          <w:tcPr>
            <w:tcW w:w="3261" w:type="dxa"/>
            <w:gridSpan w:val="2"/>
          </w:tcPr>
          <w:p w:rsidR="00AA0F6B" w:rsidRPr="00AA0F6B" w:rsidRDefault="00567FAB" w:rsidP="00CB07F1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Hochschule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BF3906" w:rsidRPr="00E87A41" w:rsidRDefault="00E87A41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4"/>
                <w:szCs w:val="24"/>
                <w:lang w:eastAsia="de-DE"/>
              </w:rPr>
            </w:pPr>
            <w:r w:rsidRPr="00E87A41">
              <w:rPr>
                <w:rFonts w:cs="Arial"/>
                <w:sz w:val="24"/>
                <w:szCs w:val="24"/>
                <w:lang w:eastAsia="de-DE"/>
              </w:rPr>
              <w:t>T</w:t>
            </w:r>
            <w:r>
              <w:rPr>
                <w:rFonts w:cs="Arial"/>
                <w:sz w:val="24"/>
                <w:szCs w:val="24"/>
                <w:lang w:eastAsia="de-DE"/>
              </w:rPr>
              <w:t>echnische Universität Chemnitz</w:t>
            </w:r>
            <w:r w:rsidR="00AA0F6B" w:rsidRPr="00E87A41">
              <w:rPr>
                <w:rFonts w:cs="Arial"/>
                <w:sz w:val="24"/>
                <w:szCs w:val="24"/>
                <w:lang w:eastAsia="de-DE"/>
              </w:rPr>
              <w:br/>
              <w:t>Straße der Nationen 62</w:t>
            </w:r>
            <w:r w:rsidR="00FD4355" w:rsidRPr="00E87A41">
              <w:rPr>
                <w:rFonts w:cs="Arial"/>
                <w:sz w:val="24"/>
                <w:szCs w:val="24"/>
                <w:lang w:eastAsia="de-DE"/>
              </w:rPr>
              <w:t xml:space="preserve">, </w:t>
            </w:r>
            <w:r w:rsidR="00AA0F6B" w:rsidRPr="00E87A41">
              <w:rPr>
                <w:rFonts w:cs="Arial"/>
                <w:sz w:val="24"/>
                <w:szCs w:val="24"/>
                <w:lang w:eastAsia="de-DE"/>
              </w:rPr>
              <w:t>09111 Chemnitz</w:t>
            </w:r>
          </w:p>
          <w:p w:rsidR="00BF3906" w:rsidRPr="00E87A41" w:rsidRDefault="00BF3906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567FAB" w:rsidP="00CB07F1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Bestätigende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07F1">
              <w:rPr>
                <w:b/>
                <w:bCs/>
                <w:sz w:val="24"/>
                <w:szCs w:val="24"/>
                <w:lang w:val="en-US"/>
              </w:rPr>
              <w:t>Einrichtung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E55C2A" w:rsidRDefault="00CB07F1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19825865"/>
                <w:placeholder>
                  <w:docPart w:val="9B7CE89FF3144BB8B41451FBCA51A92B"/>
                </w:placeholder>
                <w:showingPlcHdr/>
              </w:sdtPr>
              <w:sdtEndPr/>
              <w:sdtContent>
                <w:r w:rsidR="00E55C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F3906" w:rsidRPr="00AA0F6B" w:rsidTr="00BF3906">
        <w:tc>
          <w:tcPr>
            <w:tcW w:w="2830" w:type="dxa"/>
          </w:tcPr>
          <w:p w:rsidR="00BF3906" w:rsidRPr="00E55C2A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BF3906" w:rsidRPr="00E55C2A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A0F6B" w:rsidRPr="00567FAB" w:rsidRDefault="00CB07F1" w:rsidP="00CB07F1">
      <w:pPr>
        <w:spacing w:line="360" w:lineRule="auto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Für das Wintersemester 2020/2021 ist ab </w:t>
      </w:r>
      <w:sdt>
        <w:sdtPr>
          <w:rPr>
            <w:rFonts w:ascii="Roboto Condensed" w:hAnsi="Roboto Condensed"/>
            <w:sz w:val="24"/>
            <w:szCs w:val="24"/>
          </w:rPr>
          <w:id w:val="-80136190"/>
          <w:placeholder>
            <w:docPart w:val="296C1932459B43E2A9AD4E754023C8D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67FAB" w:rsidRPr="00567FAB">
            <w:rPr>
              <w:rStyle w:val="Platzhaltertext"/>
              <w:rFonts w:ascii="Roboto Condensed" w:hAnsi="Roboto Condensed"/>
            </w:rPr>
            <w:t>Klicken oder tippen Sie, um ein Datum einzugeben.</w:t>
          </w:r>
        </w:sdtContent>
      </w:sdt>
      <w:r w:rsidR="00567FAB" w:rsidRPr="00567FAB">
        <w:rPr>
          <w:rFonts w:ascii="Roboto Condensed" w:hAnsi="Roboto Condensed"/>
          <w:sz w:val="24"/>
          <w:szCs w:val="24"/>
        </w:rPr>
        <w:t xml:space="preserve"> </w:t>
      </w:r>
      <w:r>
        <w:rPr>
          <w:rFonts w:ascii="Roboto Condensed" w:hAnsi="Roboto Condensed"/>
          <w:sz w:val="24"/>
          <w:szCs w:val="24"/>
        </w:rPr>
        <w:t xml:space="preserve">die </w:t>
      </w:r>
      <w:r w:rsidRPr="00CB07F1">
        <w:rPr>
          <w:rFonts w:ascii="Roboto Condensed" w:hAnsi="Roboto Condensed"/>
          <w:sz w:val="24"/>
          <w:szCs w:val="24"/>
        </w:rPr>
        <w:t xml:space="preserve">Anwesenheit des oben genannten Studierenden/Promovenden erforderlich. Das Studium/die Promotion kann nicht vollständig vom Ausland aus durchgeführt werden, da </w:t>
      </w:r>
      <w:sdt>
        <w:sdtPr>
          <w:rPr>
            <w:sz w:val="24"/>
            <w:szCs w:val="24"/>
          </w:rPr>
          <w:id w:val="-1396199321"/>
          <w:placeholder>
            <w:docPart w:val="BAA9D30305034DE484948A6F8A69C821"/>
          </w:placeholder>
          <w:showingPlcHdr/>
        </w:sdtPr>
        <w:sdtContent>
          <w:r>
            <w:rPr>
              <w:rStyle w:val="Platzhaltertext"/>
            </w:rPr>
            <w:t>Tragen Sie bitte den Grund für die Präsenz ein, z.B. da Inhalte nicht online angeboten werden; die Anwesenheit im Labor erforderlich ist; Prüfungen in Präsenz abgelegt werden o.a.</w:t>
          </w:r>
        </w:sdtContent>
      </w:sdt>
    </w:p>
    <w:p w:rsidR="00CB07F1" w:rsidRDefault="00CB07F1" w:rsidP="00AA0F6B">
      <w:pPr>
        <w:ind w:left="142"/>
        <w:rPr>
          <w:rFonts w:ascii="Roboto Condensed" w:hAnsi="Roboto Condensed"/>
          <w:u w:val="single"/>
        </w:rPr>
      </w:pPr>
    </w:p>
    <w:p w:rsidR="00CB07F1" w:rsidRPr="00567FAB" w:rsidRDefault="00CB07F1" w:rsidP="00AA0F6B">
      <w:pPr>
        <w:ind w:left="142"/>
        <w:rPr>
          <w:rFonts w:ascii="Roboto Condensed" w:hAnsi="Roboto Condensed"/>
          <w:u w:val="single"/>
        </w:rPr>
      </w:pPr>
    </w:p>
    <w:p w:rsidR="00AA0F6B" w:rsidRPr="00AA0F6B" w:rsidRDefault="00567FAB" w:rsidP="00AA0F6B">
      <w:pPr>
        <w:ind w:left="142"/>
        <w:rPr>
          <w:rFonts w:ascii="Roboto Condensed" w:hAnsi="Roboto Condensed"/>
          <w:u w:val="single"/>
        </w:rPr>
      </w:pPr>
      <w:r>
        <w:rPr>
          <w:rFonts w:ascii="Roboto Condensed" w:hAnsi="Roboto Condensed"/>
          <w:u w:val="single"/>
        </w:rPr>
        <w:t>Unterschrift</w:t>
      </w:r>
      <w:r w:rsidR="00AA0F6B" w:rsidRPr="00AA0F6B">
        <w:rPr>
          <w:rFonts w:ascii="Roboto Condensed" w:hAnsi="Roboto Condensed"/>
        </w:rPr>
        <w:t xml:space="preserve">                                                  </w:t>
      </w:r>
      <w:r w:rsidR="00AA0F6B" w:rsidRPr="00AA0F6B">
        <w:rPr>
          <w:rFonts w:ascii="Roboto Condensed" w:hAnsi="Roboto Condensed"/>
        </w:rPr>
        <w:tab/>
      </w:r>
      <w:r w:rsidR="00AA0F6B" w:rsidRPr="00AA0F6B">
        <w:rPr>
          <w:rFonts w:ascii="Roboto Condensed" w:hAnsi="Roboto Condensed"/>
        </w:rPr>
        <w:tab/>
      </w:r>
      <w:r w:rsidR="00AA0F6B" w:rsidRPr="00AA0F6B">
        <w:rPr>
          <w:rFonts w:ascii="Roboto Condensed" w:hAnsi="Roboto Condensed"/>
        </w:rPr>
        <w:tab/>
        <w:t xml:space="preserve"> </w:t>
      </w:r>
      <w:r>
        <w:rPr>
          <w:rFonts w:ascii="Roboto Condensed" w:hAnsi="Roboto Condensed"/>
          <w:u w:val="single"/>
        </w:rPr>
        <w:t>Stempel</w:t>
      </w:r>
    </w:p>
    <w:p w:rsidR="00B32E6B" w:rsidRPr="00AA0F6B" w:rsidRDefault="00B32E6B" w:rsidP="00B92092">
      <w:pPr>
        <w:rPr>
          <w:lang w:val="en-US"/>
        </w:rPr>
      </w:pPr>
    </w:p>
    <w:sectPr w:rsidR="00B32E6B" w:rsidRPr="00AA0F6B" w:rsidSect="00B07E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4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95" w:rsidRDefault="00625595" w:rsidP="00C4138A">
      <w:pPr>
        <w:spacing w:after="0" w:line="240" w:lineRule="auto"/>
      </w:pPr>
      <w:r>
        <w:separator/>
      </w:r>
    </w:p>
  </w:endnote>
  <w:endnote w:type="continuationSeparator" w:id="0">
    <w:p w:rsidR="00625595" w:rsidRDefault="0062559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0F18AA" w:rsidRDefault="00A16BE2" w:rsidP="00D23575">
    <w:pPr>
      <w:pStyle w:val="TUCSeitenzahl"/>
      <w:spacing w:before="360"/>
      <w:rPr>
        <w:rFonts w:ascii="Roboto Light" w:hAnsi="Roboto Light"/>
      </w:rPr>
    </w:pPr>
    <w:r w:rsidRPr="000F18AA">
      <w:rPr>
        <w:rFonts w:ascii="Roboto Light" w:hAnsi="Roboto Light"/>
      </w:rPr>
      <w:t xml:space="preserve">Seite </w:t>
    </w:r>
    <w:r w:rsidR="00570A07" w:rsidRPr="000F18AA">
      <w:rPr>
        <w:rFonts w:ascii="Roboto Light" w:hAnsi="Roboto Light"/>
      </w:rPr>
      <w:fldChar w:fldCharType="begin"/>
    </w:r>
    <w:r w:rsidR="00570A07" w:rsidRPr="000F18AA">
      <w:rPr>
        <w:rFonts w:ascii="Roboto Light" w:hAnsi="Roboto Light"/>
      </w:rPr>
      <w:instrText>PAGE  \* Arabic  \* MERGEFORMAT</w:instrText>
    </w:r>
    <w:r w:rsidR="00570A07" w:rsidRPr="000F18AA">
      <w:rPr>
        <w:rFonts w:ascii="Roboto Light" w:hAnsi="Roboto Light"/>
      </w:rPr>
      <w:fldChar w:fldCharType="separate"/>
    </w:r>
    <w:r w:rsidR="00CB07F1">
      <w:rPr>
        <w:rFonts w:ascii="Roboto Light" w:hAnsi="Roboto Light"/>
        <w:noProof/>
      </w:rPr>
      <w:t>2</w:t>
    </w:r>
    <w:r w:rsidR="00570A07" w:rsidRPr="000F18AA">
      <w:rPr>
        <w:rFonts w:ascii="Roboto Light" w:hAnsi="Roboto Light"/>
      </w:rPr>
      <w:fldChar w:fldCharType="end"/>
    </w:r>
    <w:r w:rsidRPr="000F18AA">
      <w:rPr>
        <w:rFonts w:ascii="Roboto Light" w:hAnsi="Roboto Light"/>
      </w:rPr>
      <w:t xml:space="preserve"> von </w:t>
    </w:r>
    <w:r w:rsidR="007865A3" w:rsidRPr="000F18AA">
      <w:rPr>
        <w:rFonts w:ascii="Roboto Light" w:hAnsi="Roboto Light"/>
        <w:noProof/>
      </w:rPr>
      <w:fldChar w:fldCharType="begin"/>
    </w:r>
    <w:r w:rsidR="007865A3" w:rsidRPr="000F18AA">
      <w:rPr>
        <w:rFonts w:ascii="Roboto Light" w:hAnsi="Roboto Light"/>
        <w:noProof/>
      </w:rPr>
      <w:instrText>NUMPAGES  \* Arabic  \* MERGEFORMAT</w:instrText>
    </w:r>
    <w:r w:rsidR="007865A3" w:rsidRPr="000F18AA">
      <w:rPr>
        <w:rFonts w:ascii="Roboto Light" w:hAnsi="Roboto Light"/>
        <w:noProof/>
      </w:rPr>
      <w:fldChar w:fldCharType="separate"/>
    </w:r>
    <w:r w:rsidR="00CB07F1">
      <w:rPr>
        <w:rFonts w:ascii="Roboto Light" w:hAnsi="Roboto Light"/>
        <w:noProof/>
      </w:rPr>
      <w:t>2</w:t>
    </w:r>
    <w:r w:rsidR="007865A3" w:rsidRPr="000F18AA">
      <w:rPr>
        <w:rFonts w:ascii="Roboto Light" w:hAnsi="Roboto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507544">
    <w:pPr>
      <w:framePr w:w="321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507544">
    <w:pPr>
      <w:framePr w:w="3210" w:h="991" w:hRule="exact" w:hSpace="142" w:wrap="around" w:vAnchor="page" w:hAnchor="page" w:x="1449" w:y="15211" w:anchorLock="1"/>
    </w:pPr>
  </w:p>
  <w:p w:rsidR="00A458E8" w:rsidRPr="00C61CA9" w:rsidRDefault="00A458E8" w:rsidP="00A458E8">
    <w:pPr>
      <w:pStyle w:val="TUCFuzeile1"/>
      <w:spacing w:before="600" w:after="0"/>
      <w:ind w:left="3771"/>
    </w:pPr>
    <w:r w:rsidRPr="00C12173">
      <w:t>Dienst</w:t>
    </w:r>
    <w:r>
      <w:t>- u. Paketanschrift</w:t>
    </w:r>
    <w:r w:rsidRPr="00C12173">
      <w:t xml:space="preserve">: </w:t>
    </w:r>
    <w:r>
      <w:t xml:space="preserve">Technische Universität </w:t>
    </w:r>
    <w:r w:rsidRPr="00C61CA9">
      <w:t>Chemnitz</w:t>
    </w:r>
    <w:r w:rsidR="00C61CA9" w:rsidRPr="00C61CA9">
      <w:t xml:space="preserve"> </w:t>
    </w:r>
  </w:p>
  <w:p w:rsidR="00A458E8" w:rsidRPr="003B0C54" w:rsidRDefault="00A458E8" w:rsidP="00A458E8">
    <w:pPr>
      <w:pStyle w:val="TUCFuzeile1"/>
      <w:ind w:left="3771"/>
      <w:rPr>
        <w:rFonts w:ascii="Times New Roman" w:hAnsi="Times New Roman"/>
      </w:rPr>
    </w:pPr>
    <w:r>
      <w:t xml:space="preserve">Straße der Nationen 62 </w:t>
    </w:r>
    <w:r w:rsidRPr="00E669D1">
      <w:rPr>
        <w:rFonts w:ascii="Times New Roman" w:hAnsi="Times New Roman"/>
      </w:rPr>
      <w:t>∙</w:t>
    </w:r>
    <w:r>
      <w:t xml:space="preserve"> 09111 Chemnitz</w:t>
    </w:r>
    <w:r w:rsidRPr="00C12173">
      <w:br/>
      <w:t>Postanschrift</w:t>
    </w:r>
    <w:r>
      <w:t>:</w:t>
    </w:r>
    <w:r w:rsidRPr="00C12173">
      <w:t xml:space="preserve"> Technische Universität Chemnitz </w:t>
    </w:r>
    <w:r w:rsidRPr="00C12173">
      <w:rPr>
        <w:rFonts w:ascii="Times New Roman" w:hAnsi="Times New Roman"/>
      </w:rPr>
      <w:t>∙</w:t>
    </w:r>
    <w:r w:rsidRPr="00C12173">
      <w:t xml:space="preserve"> 09107 </w:t>
    </w:r>
    <w:r w:rsidRPr="00E669D1">
      <w:t xml:space="preserve">Chemnitz </w:t>
    </w:r>
    <w:r w:rsidRPr="00E669D1">
      <w:rPr>
        <w:rFonts w:ascii="Times New Roman" w:hAnsi="Times New Roman"/>
      </w:rPr>
      <w:t xml:space="preserve">∙ </w:t>
    </w:r>
    <w:r w:rsidRPr="00E669D1">
      <w:t>GERMANY</w:t>
    </w:r>
  </w:p>
  <w:p w:rsidR="00F64A9F" w:rsidRPr="00C12173" w:rsidRDefault="000343E8" w:rsidP="00882193">
    <w:pPr>
      <w:pStyle w:val="TUCFuzeile1"/>
      <w:spacing w:after="0"/>
      <w:ind w:left="3771"/>
    </w:pPr>
    <w:r w:rsidRPr="00C12173">
      <w:t>Bankverbind</w:t>
    </w:r>
    <w:r w:rsidR="00F64A9F" w:rsidRPr="00C12173">
      <w:t>ung: Hauptkasse des</w:t>
    </w:r>
    <w:r w:rsidR="00EF6B88">
      <w:t xml:space="preserve"> Freistaates Sachsen</w:t>
    </w:r>
    <w:r w:rsidR="001504AA" w:rsidRPr="00E669D1">
      <w:t xml:space="preserve"> </w:t>
    </w:r>
    <w:r w:rsidR="001504AA">
      <w:rPr>
        <w:rFonts w:ascii="Times New Roman" w:hAnsi="Times New Roman"/>
      </w:rPr>
      <w:t xml:space="preserve">∙ </w:t>
    </w:r>
    <w:r w:rsidR="00397A71">
      <w:t>Deutsche Bundesbank</w:t>
    </w:r>
    <w:r w:rsidR="00E66D17" w:rsidRPr="00C12173">
      <w:br/>
    </w:r>
    <w:r w:rsidRPr="00C12173">
      <w:t xml:space="preserve">IBAN: </w:t>
    </w:r>
    <w:r w:rsidR="00761CF0" w:rsidRPr="00BD047B">
      <w:rPr>
        <w:rFonts w:eastAsia="Calibri"/>
        <w:szCs w:val="22"/>
      </w:rPr>
      <w:t>DE22 8600 0000 0086 0015 22</w:t>
    </w:r>
    <w:r w:rsidRPr="00C12173">
      <w:t xml:space="preserve"> </w:t>
    </w:r>
    <w:r w:rsidRPr="00C12173">
      <w:rPr>
        <w:rFonts w:ascii="Times New Roman" w:hAnsi="Times New Roman"/>
      </w:rPr>
      <w:t>∙</w:t>
    </w:r>
    <w:r w:rsidR="000E5A6E">
      <w:t xml:space="preserve"> BIC: </w:t>
    </w:r>
    <w:r w:rsidR="00761CF0">
      <w:rPr>
        <w:rFonts w:eastAsia="Calibri"/>
        <w:szCs w:val="22"/>
      </w:rPr>
      <w:t>MARKDEF1</w:t>
    </w:r>
    <w:r w:rsidR="00761CF0" w:rsidRPr="00BD047B">
      <w:rPr>
        <w:rFonts w:eastAsia="Calibri"/>
        <w:szCs w:val="22"/>
      </w:rPr>
      <w:t>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95" w:rsidRDefault="00625595" w:rsidP="00C4138A">
      <w:pPr>
        <w:spacing w:after="0" w:line="240" w:lineRule="auto"/>
      </w:pPr>
      <w:r>
        <w:separator/>
      </w:r>
    </w:p>
  </w:footnote>
  <w:footnote w:type="continuationSeparator" w:id="0">
    <w:p w:rsidR="00625595" w:rsidRDefault="00625595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B32E6B">
    <w:pPr>
      <w:pStyle w:val="Kopfzeile"/>
    </w:pPr>
    <w:r w:rsidRPr="00B32E6B">
      <w:rPr>
        <w:noProof/>
        <w:lang w:eastAsia="de-DE"/>
      </w:rPr>
      <w:drawing>
        <wp:anchor distT="0" distB="0" distL="114300" distR="114300" simplePos="0" relativeHeight="251672576" behindDoc="0" locked="1" layoutInCell="1" allowOverlap="1" wp14:anchorId="1F964C29" wp14:editId="63F474D1">
          <wp:simplePos x="0" y="0"/>
          <wp:positionH relativeFrom="margin">
            <wp:align>left</wp:align>
          </wp:positionH>
          <wp:positionV relativeFrom="page">
            <wp:posOffset>433705</wp:posOffset>
          </wp:positionV>
          <wp:extent cx="1637665" cy="82042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9213A4">
    <w:pPr>
      <w:framePr w:w="215" w:h="1304" w:hRule="exact" w:wrap="around" w:vAnchor="page" w:hAnchor="page" w:x="4696" w:y="681" w:anchorLock="1"/>
      <w:pBdr>
        <w:left w:val="single" w:sz="6" w:space="1" w:color="auto"/>
      </w:pBdr>
    </w:pPr>
  </w:p>
  <w:p w:rsidR="00BC7297" w:rsidRPr="009213A4" w:rsidRDefault="003B039E" w:rsidP="00B32E6B">
    <w:pPr>
      <w:pStyle w:val="TUCKopfZeile1"/>
    </w:pPr>
    <w:r w:rsidRPr="00B32E6B">
      <w:rPr>
        <w:noProof/>
        <w:lang w:eastAsia="de-DE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page">
            <wp:posOffset>936625</wp:posOffset>
          </wp:positionH>
          <wp:positionV relativeFrom="page">
            <wp:posOffset>431800</wp:posOffset>
          </wp:positionV>
          <wp:extent cx="1638000" cy="8208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3780790</wp:posOffset>
              </wp:positionV>
              <wp:extent cx="17780" cy="17780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354B0E" id="Ellipse 5" o:spid="_x0000_s1026" style="position:absolute;margin-left:12pt;margin-top:297.7pt;width:1.4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5328920</wp:posOffset>
              </wp:positionV>
              <wp:extent cx="17780" cy="1778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C7570E" id="Ellipse 8" o:spid="_x0000_s1026" style="position:absolute;margin-left:12pt;margin-top:419.6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NBag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7560945</wp:posOffset>
              </wp:positionV>
              <wp:extent cx="17780" cy="1778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178358" id="Ellipse 9" o:spid="_x0000_s1026" style="position:absolute;margin-left:12pt;margin-top:595.35pt;width:1.4pt;height: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raw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2F5FD6" w:rsidRPr="00B32E6B">
      <w:t>Fakultät</w:t>
    </w:r>
    <w:r w:rsidR="00B92092">
      <w:t xml:space="preserve"> </w:t>
    </w:r>
  </w:p>
  <w:p w:rsidR="002F5FD6" w:rsidRPr="009213A4" w:rsidRDefault="002F5FD6" w:rsidP="00B32E6B">
    <w:pPr>
      <w:pStyle w:val="TUCKopfZeile2-4"/>
    </w:pPr>
    <w:r w:rsidRPr="009213A4">
      <w:t>Professur</w:t>
    </w:r>
    <w:r w:rsidR="00B92092">
      <w:t xml:space="preserve"> </w:t>
    </w:r>
  </w:p>
  <w:p w:rsidR="009213A4" w:rsidRPr="009213A4" w:rsidRDefault="009213A4" w:rsidP="00B32E6B">
    <w:pPr>
      <w:pStyle w:val="TUCKopfZeile2-4"/>
    </w:pPr>
    <w:r w:rsidRPr="009213A4">
      <w:t>Institut</w:t>
    </w:r>
    <w:r w:rsidR="00C57067">
      <w:t xml:space="preserve"> </w:t>
    </w:r>
  </w:p>
  <w:p w:rsidR="002F5FD6" w:rsidRPr="009213A4" w:rsidRDefault="002F5FD6" w:rsidP="00B32E6B">
    <w:pPr>
      <w:pStyle w:val="TUCKopfZeile2-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5"/>
    <w:rsid w:val="000008FD"/>
    <w:rsid w:val="0000122A"/>
    <w:rsid w:val="00003305"/>
    <w:rsid w:val="00004566"/>
    <w:rsid w:val="00007A23"/>
    <w:rsid w:val="000155F4"/>
    <w:rsid w:val="0002527C"/>
    <w:rsid w:val="000343E8"/>
    <w:rsid w:val="00072BA7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0F18AA"/>
    <w:rsid w:val="00100C9F"/>
    <w:rsid w:val="0012012A"/>
    <w:rsid w:val="001211EE"/>
    <w:rsid w:val="00123F4D"/>
    <w:rsid w:val="00126C17"/>
    <w:rsid w:val="00136EAE"/>
    <w:rsid w:val="0014328A"/>
    <w:rsid w:val="001442A8"/>
    <w:rsid w:val="001504AA"/>
    <w:rsid w:val="001548E2"/>
    <w:rsid w:val="001644E5"/>
    <w:rsid w:val="001738EB"/>
    <w:rsid w:val="00177A32"/>
    <w:rsid w:val="00177FBF"/>
    <w:rsid w:val="00193057"/>
    <w:rsid w:val="00194C2D"/>
    <w:rsid w:val="001B3479"/>
    <w:rsid w:val="001B671F"/>
    <w:rsid w:val="001C1A51"/>
    <w:rsid w:val="001D4F0E"/>
    <w:rsid w:val="001D54AF"/>
    <w:rsid w:val="001E6565"/>
    <w:rsid w:val="00212587"/>
    <w:rsid w:val="00215ADE"/>
    <w:rsid w:val="00222CDF"/>
    <w:rsid w:val="00233720"/>
    <w:rsid w:val="002509EF"/>
    <w:rsid w:val="00251B44"/>
    <w:rsid w:val="002829ED"/>
    <w:rsid w:val="00282E7C"/>
    <w:rsid w:val="00291185"/>
    <w:rsid w:val="00292083"/>
    <w:rsid w:val="002B2E32"/>
    <w:rsid w:val="002B57D6"/>
    <w:rsid w:val="002B6250"/>
    <w:rsid w:val="002C611A"/>
    <w:rsid w:val="002D30C4"/>
    <w:rsid w:val="002D3E2E"/>
    <w:rsid w:val="002D4448"/>
    <w:rsid w:val="002F0DCF"/>
    <w:rsid w:val="002F1A97"/>
    <w:rsid w:val="002F219E"/>
    <w:rsid w:val="002F5FD6"/>
    <w:rsid w:val="00302070"/>
    <w:rsid w:val="0030290D"/>
    <w:rsid w:val="00304008"/>
    <w:rsid w:val="00335B82"/>
    <w:rsid w:val="00336BA4"/>
    <w:rsid w:val="00341869"/>
    <w:rsid w:val="00342749"/>
    <w:rsid w:val="00343B34"/>
    <w:rsid w:val="00347CF7"/>
    <w:rsid w:val="00350AAC"/>
    <w:rsid w:val="003758F1"/>
    <w:rsid w:val="00397A71"/>
    <w:rsid w:val="003A3AC6"/>
    <w:rsid w:val="003A554A"/>
    <w:rsid w:val="003B039E"/>
    <w:rsid w:val="003B0C54"/>
    <w:rsid w:val="003B1690"/>
    <w:rsid w:val="003C65FB"/>
    <w:rsid w:val="003E4C5C"/>
    <w:rsid w:val="003E79F4"/>
    <w:rsid w:val="003F0FD6"/>
    <w:rsid w:val="003F4F7C"/>
    <w:rsid w:val="004066D6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734F8"/>
    <w:rsid w:val="00482318"/>
    <w:rsid w:val="00493283"/>
    <w:rsid w:val="004A74F3"/>
    <w:rsid w:val="004B1C6E"/>
    <w:rsid w:val="004B2726"/>
    <w:rsid w:val="004B41CF"/>
    <w:rsid w:val="004B4D5D"/>
    <w:rsid w:val="004C1FD3"/>
    <w:rsid w:val="004C6936"/>
    <w:rsid w:val="004D5CB6"/>
    <w:rsid w:val="004D6C91"/>
    <w:rsid w:val="004D702E"/>
    <w:rsid w:val="004E21F6"/>
    <w:rsid w:val="004E69EB"/>
    <w:rsid w:val="00506A86"/>
    <w:rsid w:val="00507544"/>
    <w:rsid w:val="005177B9"/>
    <w:rsid w:val="005301A3"/>
    <w:rsid w:val="005342BD"/>
    <w:rsid w:val="00537106"/>
    <w:rsid w:val="0054771E"/>
    <w:rsid w:val="0056270C"/>
    <w:rsid w:val="005667C3"/>
    <w:rsid w:val="00567FAB"/>
    <w:rsid w:val="00570A07"/>
    <w:rsid w:val="00572D10"/>
    <w:rsid w:val="005800B4"/>
    <w:rsid w:val="00584EFF"/>
    <w:rsid w:val="00586EE3"/>
    <w:rsid w:val="00595DC9"/>
    <w:rsid w:val="005A2739"/>
    <w:rsid w:val="005A7866"/>
    <w:rsid w:val="005B2F30"/>
    <w:rsid w:val="005D03D7"/>
    <w:rsid w:val="005D1C11"/>
    <w:rsid w:val="005D5A25"/>
    <w:rsid w:val="005D783E"/>
    <w:rsid w:val="00604085"/>
    <w:rsid w:val="006125EF"/>
    <w:rsid w:val="00625595"/>
    <w:rsid w:val="00632BAD"/>
    <w:rsid w:val="00640ABA"/>
    <w:rsid w:val="00642C8E"/>
    <w:rsid w:val="006445FE"/>
    <w:rsid w:val="00670C4D"/>
    <w:rsid w:val="00671EDA"/>
    <w:rsid w:val="006733BF"/>
    <w:rsid w:val="006A060C"/>
    <w:rsid w:val="006A06E1"/>
    <w:rsid w:val="006A1BCB"/>
    <w:rsid w:val="006B425A"/>
    <w:rsid w:val="006C12FF"/>
    <w:rsid w:val="006D0BEA"/>
    <w:rsid w:val="006D221F"/>
    <w:rsid w:val="00713517"/>
    <w:rsid w:val="00713DD6"/>
    <w:rsid w:val="00722470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61CF0"/>
    <w:rsid w:val="007815E3"/>
    <w:rsid w:val="007865A3"/>
    <w:rsid w:val="00790852"/>
    <w:rsid w:val="00793150"/>
    <w:rsid w:val="007C4161"/>
    <w:rsid w:val="007D040E"/>
    <w:rsid w:val="007D7CEC"/>
    <w:rsid w:val="007E1206"/>
    <w:rsid w:val="007F03F6"/>
    <w:rsid w:val="007F1686"/>
    <w:rsid w:val="008101CB"/>
    <w:rsid w:val="008167D6"/>
    <w:rsid w:val="00817052"/>
    <w:rsid w:val="00822746"/>
    <w:rsid w:val="00834F47"/>
    <w:rsid w:val="00853EBB"/>
    <w:rsid w:val="00860334"/>
    <w:rsid w:val="0086164A"/>
    <w:rsid w:val="008819EE"/>
    <w:rsid w:val="00882193"/>
    <w:rsid w:val="00882E93"/>
    <w:rsid w:val="00887D28"/>
    <w:rsid w:val="008947ED"/>
    <w:rsid w:val="008A4B3A"/>
    <w:rsid w:val="008B2FF6"/>
    <w:rsid w:val="008B5C22"/>
    <w:rsid w:val="008D0A86"/>
    <w:rsid w:val="008F27AA"/>
    <w:rsid w:val="0091504C"/>
    <w:rsid w:val="00916118"/>
    <w:rsid w:val="00920A14"/>
    <w:rsid w:val="009213A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458E8"/>
    <w:rsid w:val="00A57161"/>
    <w:rsid w:val="00A60F57"/>
    <w:rsid w:val="00A65E02"/>
    <w:rsid w:val="00A67D9D"/>
    <w:rsid w:val="00A71CBA"/>
    <w:rsid w:val="00A73C81"/>
    <w:rsid w:val="00A9695A"/>
    <w:rsid w:val="00A97C93"/>
    <w:rsid w:val="00AA0F6B"/>
    <w:rsid w:val="00AA2E13"/>
    <w:rsid w:val="00AB0E98"/>
    <w:rsid w:val="00AB2C57"/>
    <w:rsid w:val="00AB4195"/>
    <w:rsid w:val="00AC1E87"/>
    <w:rsid w:val="00AD0353"/>
    <w:rsid w:val="00AD3C39"/>
    <w:rsid w:val="00AD715F"/>
    <w:rsid w:val="00AE4DDA"/>
    <w:rsid w:val="00AE5278"/>
    <w:rsid w:val="00AE7CE5"/>
    <w:rsid w:val="00AF3571"/>
    <w:rsid w:val="00B013B1"/>
    <w:rsid w:val="00B06F3B"/>
    <w:rsid w:val="00B07E96"/>
    <w:rsid w:val="00B17692"/>
    <w:rsid w:val="00B32E6B"/>
    <w:rsid w:val="00B51849"/>
    <w:rsid w:val="00B51B5A"/>
    <w:rsid w:val="00B87070"/>
    <w:rsid w:val="00B92092"/>
    <w:rsid w:val="00BB3657"/>
    <w:rsid w:val="00BB4382"/>
    <w:rsid w:val="00BB4E48"/>
    <w:rsid w:val="00BC2EA9"/>
    <w:rsid w:val="00BC7297"/>
    <w:rsid w:val="00BF3906"/>
    <w:rsid w:val="00C05A55"/>
    <w:rsid w:val="00C12173"/>
    <w:rsid w:val="00C142DB"/>
    <w:rsid w:val="00C26BDF"/>
    <w:rsid w:val="00C3732F"/>
    <w:rsid w:val="00C4138A"/>
    <w:rsid w:val="00C44AFB"/>
    <w:rsid w:val="00C50CD8"/>
    <w:rsid w:val="00C51489"/>
    <w:rsid w:val="00C52E50"/>
    <w:rsid w:val="00C57067"/>
    <w:rsid w:val="00C61CA9"/>
    <w:rsid w:val="00C6637F"/>
    <w:rsid w:val="00C720E4"/>
    <w:rsid w:val="00C7342E"/>
    <w:rsid w:val="00CA2658"/>
    <w:rsid w:val="00CB07F1"/>
    <w:rsid w:val="00CB49B4"/>
    <w:rsid w:val="00CB5CFC"/>
    <w:rsid w:val="00CC5C9B"/>
    <w:rsid w:val="00CC6EE3"/>
    <w:rsid w:val="00CF12FE"/>
    <w:rsid w:val="00D009B1"/>
    <w:rsid w:val="00D12E98"/>
    <w:rsid w:val="00D22B77"/>
    <w:rsid w:val="00D23575"/>
    <w:rsid w:val="00D43872"/>
    <w:rsid w:val="00D466E8"/>
    <w:rsid w:val="00D80813"/>
    <w:rsid w:val="00D94C8B"/>
    <w:rsid w:val="00DA111B"/>
    <w:rsid w:val="00DA5BF8"/>
    <w:rsid w:val="00DA6720"/>
    <w:rsid w:val="00DB13D2"/>
    <w:rsid w:val="00DB266E"/>
    <w:rsid w:val="00DD164E"/>
    <w:rsid w:val="00DD5F5F"/>
    <w:rsid w:val="00DE7AEB"/>
    <w:rsid w:val="00DF5A31"/>
    <w:rsid w:val="00E0453D"/>
    <w:rsid w:val="00E12976"/>
    <w:rsid w:val="00E2013B"/>
    <w:rsid w:val="00E47942"/>
    <w:rsid w:val="00E507FF"/>
    <w:rsid w:val="00E53804"/>
    <w:rsid w:val="00E55413"/>
    <w:rsid w:val="00E55C2A"/>
    <w:rsid w:val="00E5609B"/>
    <w:rsid w:val="00E60466"/>
    <w:rsid w:val="00E61C2D"/>
    <w:rsid w:val="00E669D1"/>
    <w:rsid w:val="00E66D17"/>
    <w:rsid w:val="00E66FF5"/>
    <w:rsid w:val="00E733AA"/>
    <w:rsid w:val="00E8140F"/>
    <w:rsid w:val="00E87A41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4417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4355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2965497-22F9-4062-9385-8C60293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autoRedefine/>
    <w:qFormat/>
    <w:rsid w:val="00BB3657"/>
    <w:pPr>
      <w:spacing w:after="0" w:line="200" w:lineRule="exact"/>
      <w:contextualSpacing/>
    </w:pPr>
    <w:rPr>
      <w:rFonts w:ascii="Roboto" w:hAnsi="Roboto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BB3657"/>
    <w:rPr>
      <w:rFonts w:ascii="Roboto" w:hAnsi="Roboto"/>
      <w:sz w:val="16"/>
      <w:lang w:eastAsia="en-US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BB3657"/>
    <w:pPr>
      <w:spacing w:line="270" w:lineRule="exact"/>
      <w:jc w:val="left"/>
    </w:pPr>
    <w:rPr>
      <w:rFonts w:ascii="Roboto" w:hAnsi="Roboto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BB3657"/>
    <w:rPr>
      <w:rFonts w:ascii="Roboto" w:hAnsi="Roboto"/>
      <w:sz w:val="22"/>
      <w:lang w:eastAsia="en-US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BB3657"/>
    <w:rPr>
      <w:rFonts w:ascii="Roboto Light" w:hAnsi="Roboto Light"/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BB3657"/>
    <w:rPr>
      <w:rFonts w:ascii="Roboto Light" w:hAnsi="Roboto Light"/>
      <w:sz w:val="16"/>
      <w:lang w:eastAsia="en-US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KopfZeile1">
    <w:name w:val="TUC Kopf Zeile 1"/>
    <w:basedOn w:val="TUCUnterbereich"/>
    <w:link w:val="TUCKopfZeile1Zchn"/>
    <w:autoRedefine/>
    <w:qFormat/>
    <w:rsid w:val="00B32E6B"/>
    <w:pPr>
      <w:ind w:left="3771"/>
    </w:pPr>
    <w:rPr>
      <w:rFonts w:ascii="Roboto Medium" w:hAnsi="Roboto Medium"/>
      <w:sz w:val="24"/>
      <w:szCs w:val="34"/>
    </w:rPr>
  </w:style>
  <w:style w:type="character" w:customStyle="1" w:styleId="TUCKopfZeile1Zchn">
    <w:name w:val="TUC Kopf Zeile 1 Zchn"/>
    <w:link w:val="TUCKopfZeile1"/>
    <w:rsid w:val="00B32E6B"/>
    <w:rPr>
      <w:rFonts w:ascii="Roboto Medium" w:hAnsi="Roboto Medium" w:cs="Arial"/>
      <w:color w:val="000000"/>
      <w:sz w:val="24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7F03F6"/>
    <w:pPr>
      <w:keepNext/>
      <w:spacing w:after="520"/>
      <w:contextualSpacing/>
    </w:pPr>
    <w:rPr>
      <w:rFonts w:ascii="Roboto Medium" w:hAnsi="Roboto Medium"/>
    </w:rPr>
  </w:style>
  <w:style w:type="character" w:customStyle="1" w:styleId="TUCBetreffZchn">
    <w:name w:val="TUC Betreff Zchn"/>
    <w:link w:val="TUCBetreff"/>
    <w:rsid w:val="007F03F6"/>
    <w:rPr>
      <w:rFonts w:ascii="Roboto Medium" w:hAnsi="Roboto Medium"/>
      <w:sz w:val="22"/>
      <w:lang w:eastAsia="en-US"/>
    </w:rPr>
  </w:style>
  <w:style w:type="paragraph" w:customStyle="1" w:styleId="TUCKopfZeile2-4">
    <w:name w:val="TUC Kopf Zeile 2-4"/>
    <w:basedOn w:val="TUCKopfZeile1"/>
    <w:link w:val="TUCKopfZeile2-4Zchn"/>
    <w:qFormat/>
    <w:rsid w:val="009213A4"/>
    <w:pPr>
      <w:spacing w:line="360" w:lineRule="exact"/>
    </w:pPr>
    <w:rPr>
      <w:rFonts w:ascii="Roboto" w:hAnsi="Roboto"/>
    </w:rPr>
  </w:style>
  <w:style w:type="character" w:customStyle="1" w:styleId="TUCKopfZeile2-4Zchn">
    <w:name w:val="TUC Kopf Zeile 2-4 Zchn"/>
    <w:link w:val="TUCKopfZeile2-4"/>
    <w:rsid w:val="009213A4"/>
    <w:rPr>
      <w:rFonts w:ascii="Roboto" w:hAnsi="Roboto" w:cs="Arial"/>
      <w:color w:val="000000"/>
      <w:sz w:val="28"/>
      <w:szCs w:val="34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link w:val="TUCEmpfaengerZchn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autoRedefine/>
    <w:qFormat/>
    <w:rsid w:val="00BB3657"/>
    <w:pPr>
      <w:spacing w:after="0" w:line="227" w:lineRule="exact"/>
      <w:jc w:val="left"/>
    </w:pPr>
    <w:rPr>
      <w:rFonts w:ascii="Roboto" w:hAnsi="Roboto"/>
      <w:color w:val="000000"/>
      <w:sz w:val="16"/>
    </w:rPr>
  </w:style>
  <w:style w:type="character" w:customStyle="1" w:styleId="TUCBearbeiterZchn">
    <w:name w:val="TUC Bearbeiter Zchn"/>
    <w:link w:val="TUCBearbeiter"/>
    <w:rsid w:val="00BB3657"/>
    <w:rPr>
      <w:rFonts w:ascii="Roboto" w:hAnsi="Roboto"/>
      <w:color w:val="000000"/>
      <w:sz w:val="16"/>
      <w:lang w:eastAsia="en-US"/>
    </w:rPr>
  </w:style>
  <w:style w:type="paragraph" w:customStyle="1" w:styleId="TUCSeitenzahl">
    <w:name w:val="TUC Seitenzahl"/>
    <w:basedOn w:val="Fuzeile"/>
    <w:link w:val="TUCSeitenzahlZchn"/>
    <w:qFormat/>
    <w:rsid w:val="00B32E6B"/>
    <w:pPr>
      <w:spacing w:before="520"/>
      <w:jc w:val="right"/>
    </w:pPr>
    <w:rPr>
      <w:rFonts w:ascii="Roboto" w:hAnsi="Roboto"/>
      <w:sz w:val="22"/>
    </w:rPr>
  </w:style>
  <w:style w:type="character" w:customStyle="1" w:styleId="TUCSeitenzahlZchn">
    <w:name w:val="TUC Seitenzahl Zchn"/>
    <w:link w:val="TUCSeitenzahl"/>
    <w:rsid w:val="00B32E6B"/>
    <w:rPr>
      <w:rFonts w:ascii="Roboto" w:hAnsi="Roboto"/>
      <w:sz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TUCEmpfnger">
    <w:name w:val="TUC Empfänger"/>
    <w:basedOn w:val="TUCEmpfaenger"/>
    <w:link w:val="TUCEmpfngerZchn"/>
    <w:qFormat/>
    <w:rsid w:val="00BB3657"/>
    <w:rPr>
      <w:rFonts w:ascii="Roboto" w:hAnsi="Roboto"/>
    </w:rPr>
  </w:style>
  <w:style w:type="character" w:customStyle="1" w:styleId="TUCEmpfaengerZchn">
    <w:name w:val="TUC Empfaenger Zchn"/>
    <w:basedOn w:val="Absatz-Standardschriftart"/>
    <w:link w:val="TUCEmpfaenger"/>
    <w:rsid w:val="00BB3657"/>
    <w:rPr>
      <w:rFonts w:ascii="Roboto Condensed Light" w:hAnsi="Roboto Condensed Light"/>
      <w:sz w:val="22"/>
      <w:lang w:eastAsia="en-US"/>
    </w:rPr>
  </w:style>
  <w:style w:type="character" w:customStyle="1" w:styleId="TUCEmpfngerZchn">
    <w:name w:val="TUC Empfänger Zchn"/>
    <w:basedOn w:val="TUCEmpfaengerZchn"/>
    <w:link w:val="TUCEmpfnger"/>
    <w:rsid w:val="00BB3657"/>
    <w:rPr>
      <w:rFonts w:ascii="Roboto" w:hAnsi="Robo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te\AppData\Local\Temp\Brief_Allgemein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6C1932459B43E2A9AD4E754023C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6B6EC-9064-468D-A39C-6BEBD8AEA665}"/>
      </w:docPartPr>
      <w:docPartBody>
        <w:p w:rsidR="00650E2B" w:rsidRDefault="006B6DDA" w:rsidP="006B6DDA">
          <w:pPr>
            <w:pStyle w:val="296C1932459B43E2A9AD4E754023C8DC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FAF3F160844AEE88076B2F3AAB7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D8B1-245C-43F7-8866-BE4E3135239B}"/>
      </w:docPartPr>
      <w:docPartBody>
        <w:p w:rsidR="00650E2B" w:rsidRDefault="006B6DDA" w:rsidP="006B6DDA">
          <w:pPr>
            <w:pStyle w:val="3DFAF3F160844AEE88076B2F3AAB74D6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D97FCF90B442A1BBFEF95A98EF1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07138-CA7C-473B-9118-D4FC9D089B99}"/>
      </w:docPartPr>
      <w:docPartBody>
        <w:p w:rsidR="00650E2B" w:rsidRDefault="006B6DDA" w:rsidP="006B6DDA">
          <w:pPr>
            <w:pStyle w:val="F0D97FCF90B442A1BBFEF95A98EF1AEE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12294AC12249F8871DAAB676DEE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8D3E-5E7D-4055-95A5-54946091C6A2}"/>
      </w:docPartPr>
      <w:docPartBody>
        <w:p w:rsidR="00453871" w:rsidRDefault="001C3A7F" w:rsidP="001C3A7F">
          <w:pPr>
            <w:pStyle w:val="6C12294AC12249F8871DAAB676DEEF98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14322909846739F6EDA0825BE0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40402-E5EA-4ABB-B159-800504C8CD0D}"/>
      </w:docPartPr>
      <w:docPartBody>
        <w:p w:rsidR="00453871" w:rsidRDefault="001C3A7F" w:rsidP="001C3A7F">
          <w:pPr>
            <w:pStyle w:val="73514322909846739F6EDA0825BE0633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7CE89FF3144BB8B41451FBCA51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4B23-F9A4-4AEB-ADE8-933601A20D31}"/>
      </w:docPartPr>
      <w:docPartBody>
        <w:p w:rsidR="00453871" w:rsidRDefault="001C3A7F" w:rsidP="001C3A7F">
          <w:pPr>
            <w:pStyle w:val="9B7CE89FF3144BB8B41451FBCA51A92B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A9D30305034DE484948A6F8A69C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FE49E-5BEE-4073-A694-226F6E414A2C}"/>
      </w:docPartPr>
      <w:docPartBody>
        <w:p w:rsidR="00000000" w:rsidRDefault="00035F0E" w:rsidP="00035F0E">
          <w:pPr>
            <w:pStyle w:val="BAA9D30305034DE484948A6F8A69C821"/>
          </w:pPr>
          <w:r>
            <w:rPr>
              <w:rStyle w:val="Platzhaltertext"/>
            </w:rPr>
            <w:t>Tragen Sie bitte den Grund für die Präsenz ein, z.B. da Inhalte nicht online angeboten werden; die Anwesenheit im Labor erforderlich ist; Prüfungen in Präsenz abgelegt werden o.a.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3"/>
    <w:rsid w:val="00035F0E"/>
    <w:rsid w:val="000A11A1"/>
    <w:rsid w:val="001C3A7F"/>
    <w:rsid w:val="00453871"/>
    <w:rsid w:val="00650E2B"/>
    <w:rsid w:val="006B6DDA"/>
    <w:rsid w:val="00B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5F0E"/>
  </w:style>
  <w:style w:type="paragraph" w:customStyle="1" w:styleId="C8E2960CB7994EA487FFBF3D3F19FBED">
    <w:name w:val="C8E2960CB7994EA487FFBF3D3F19FBED"/>
    <w:rsid w:val="00B80B23"/>
  </w:style>
  <w:style w:type="paragraph" w:customStyle="1" w:styleId="D5B2C93DE7054DD2925266C7ED184762">
    <w:name w:val="D5B2C93DE7054DD2925266C7ED184762"/>
    <w:rsid w:val="00B80B23"/>
  </w:style>
  <w:style w:type="paragraph" w:customStyle="1" w:styleId="CBB995E1D57C4DA09AFFB2FD05805C45">
    <w:name w:val="CBB995E1D57C4DA09AFFB2FD05805C45"/>
    <w:rsid w:val="006B6DDA"/>
  </w:style>
  <w:style w:type="paragraph" w:customStyle="1" w:styleId="A9FF69C322A94835A4E41FBF42ED1B64">
    <w:name w:val="A9FF69C322A94835A4E41FBF42ED1B64"/>
    <w:rsid w:val="006B6DDA"/>
  </w:style>
  <w:style w:type="paragraph" w:customStyle="1" w:styleId="296C1932459B43E2A9AD4E754023C8DC">
    <w:name w:val="296C1932459B43E2A9AD4E754023C8DC"/>
    <w:rsid w:val="006B6DDA"/>
  </w:style>
  <w:style w:type="paragraph" w:customStyle="1" w:styleId="3DFAF3F160844AEE88076B2F3AAB74D6">
    <w:name w:val="3DFAF3F160844AEE88076B2F3AAB74D6"/>
    <w:rsid w:val="006B6DDA"/>
  </w:style>
  <w:style w:type="paragraph" w:customStyle="1" w:styleId="F0D97FCF90B442A1BBFEF95A98EF1AEE">
    <w:name w:val="F0D97FCF90B442A1BBFEF95A98EF1AEE"/>
    <w:rsid w:val="006B6DDA"/>
  </w:style>
  <w:style w:type="paragraph" w:customStyle="1" w:styleId="6C12294AC12249F8871DAAB676DEEF98">
    <w:name w:val="6C12294AC12249F8871DAAB676DEEF98"/>
    <w:rsid w:val="001C3A7F"/>
  </w:style>
  <w:style w:type="paragraph" w:customStyle="1" w:styleId="73514322909846739F6EDA0825BE0633">
    <w:name w:val="73514322909846739F6EDA0825BE0633"/>
    <w:rsid w:val="001C3A7F"/>
  </w:style>
  <w:style w:type="paragraph" w:customStyle="1" w:styleId="9B7CE89FF3144BB8B41451FBCA51A92B">
    <w:name w:val="9B7CE89FF3144BB8B41451FBCA51A92B"/>
    <w:rsid w:val="001C3A7F"/>
  </w:style>
  <w:style w:type="paragraph" w:customStyle="1" w:styleId="5719ED230EE54E318FB673C30542386A">
    <w:name w:val="5719ED230EE54E318FB673C30542386A"/>
    <w:rsid w:val="00035F0E"/>
  </w:style>
  <w:style w:type="paragraph" w:customStyle="1" w:styleId="20C287E8F0674BB0AA0A2C98A4F21D40">
    <w:name w:val="20C287E8F0674BB0AA0A2C98A4F21D40"/>
    <w:rsid w:val="00035F0E"/>
  </w:style>
  <w:style w:type="paragraph" w:customStyle="1" w:styleId="6B8A0A08BFFB424C9783DDD80F1D9DFB">
    <w:name w:val="6B8A0A08BFFB424C9783DDD80F1D9DFB"/>
    <w:rsid w:val="00035F0E"/>
  </w:style>
  <w:style w:type="paragraph" w:customStyle="1" w:styleId="7908CA97922245D8AA7335BF5924111E">
    <w:name w:val="7908CA97922245D8AA7335BF5924111E"/>
    <w:rsid w:val="00035F0E"/>
  </w:style>
  <w:style w:type="paragraph" w:customStyle="1" w:styleId="ABFD7A84642E48D0B98278B3AEF780BA">
    <w:name w:val="ABFD7A84642E48D0B98278B3AEF780BA"/>
    <w:rsid w:val="00035F0E"/>
  </w:style>
  <w:style w:type="paragraph" w:customStyle="1" w:styleId="B7C14AA469BA4B8987732E057D1402A0">
    <w:name w:val="B7C14AA469BA4B8987732E057D1402A0"/>
    <w:rsid w:val="00035F0E"/>
  </w:style>
  <w:style w:type="paragraph" w:customStyle="1" w:styleId="EF62CA8BF81D47B4A6D83260A02D2126">
    <w:name w:val="EF62CA8BF81D47B4A6D83260A02D2126"/>
    <w:rsid w:val="00035F0E"/>
  </w:style>
  <w:style w:type="paragraph" w:customStyle="1" w:styleId="467FFD8EB9734A23A8FC0641BC1AA8FC">
    <w:name w:val="467FFD8EB9734A23A8FC0641BC1AA8FC"/>
    <w:rsid w:val="00035F0E"/>
  </w:style>
  <w:style w:type="paragraph" w:customStyle="1" w:styleId="BAA9D30305034DE484948A6F8A69C821">
    <w:name w:val="BAA9D30305034DE484948A6F8A69C821"/>
    <w:rsid w:val="00035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6A8F-9317-4C03-8D9D-C4574E5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Brief_Allgemein_2019.dotx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Höber</dc:creator>
  <cp:keywords/>
  <dc:description/>
  <cp:lastModifiedBy>Stephanie Höber</cp:lastModifiedBy>
  <cp:revision>3</cp:revision>
  <cp:lastPrinted>2019-02-12T14:11:00Z</cp:lastPrinted>
  <dcterms:created xsi:type="dcterms:W3CDTF">2020-08-31T09:00:00Z</dcterms:created>
  <dcterms:modified xsi:type="dcterms:W3CDTF">2020-08-31T09:05:00Z</dcterms:modified>
</cp:coreProperties>
</file>